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CF2A" w14:textId="77777777" w:rsidR="000C2CED" w:rsidRDefault="00D071B2">
      <w:pPr>
        <w:pStyle w:val="Standard"/>
        <w:rPr>
          <w:b/>
        </w:rPr>
      </w:pPr>
      <w:r>
        <w:rPr>
          <w:b/>
        </w:rPr>
        <w:t>Document 1</w:t>
      </w:r>
    </w:p>
    <w:p w14:paraId="70864690" w14:textId="77777777" w:rsidR="000C2CED" w:rsidRDefault="00D071B2">
      <w:pPr>
        <w:pStyle w:val="Standard"/>
        <w:jc w:val="center"/>
        <w:rPr>
          <w:b/>
        </w:rPr>
      </w:pPr>
      <w:r>
        <w:rPr>
          <w:b/>
        </w:rPr>
        <w:t>SCHOOL GOVERNOR MEMBERSHIP CHART</w:t>
      </w:r>
    </w:p>
    <w:p w14:paraId="6A4DE704" w14:textId="77777777" w:rsidR="000C2CED" w:rsidRDefault="000C2CED">
      <w:pPr>
        <w:pStyle w:val="Standard"/>
        <w:jc w:val="center"/>
        <w:rPr>
          <w:b/>
        </w:rPr>
      </w:pPr>
    </w:p>
    <w:p w14:paraId="49A46316" w14:textId="77777777" w:rsidR="000C2CED" w:rsidRDefault="00D071B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Start</w:t>
      </w:r>
      <w:r>
        <w:rPr>
          <w:b/>
        </w:rPr>
        <w:tab/>
      </w:r>
      <w:r>
        <w:rPr>
          <w:b/>
        </w:rPr>
        <w:tab/>
        <w:t>End</w:t>
      </w:r>
      <w:r>
        <w:rPr>
          <w:b/>
        </w:rPr>
        <w:tab/>
      </w:r>
    </w:p>
    <w:p w14:paraId="427A2CA4" w14:textId="77777777" w:rsidR="000C2CED" w:rsidRDefault="000C2CED">
      <w:pPr>
        <w:pStyle w:val="Standard"/>
        <w:rPr>
          <w:b/>
        </w:rPr>
      </w:pPr>
    </w:p>
    <w:p w14:paraId="640F6DC3" w14:textId="134AF9F0" w:rsidR="000C2CED" w:rsidRDefault="00D071B2">
      <w:pPr>
        <w:pStyle w:val="Standard"/>
      </w:pPr>
      <w:r>
        <w:rPr>
          <w:b/>
        </w:rPr>
        <w:t>Headteacher:</w:t>
      </w:r>
      <w:r>
        <w:rPr>
          <w:b/>
        </w:rPr>
        <w:tab/>
      </w:r>
      <w:r>
        <w:rPr>
          <w:b/>
        </w:rPr>
        <w:tab/>
      </w:r>
      <w:r>
        <w:tab/>
        <w:t xml:space="preserve">      Ms Charlotte Robins</w:t>
      </w:r>
      <w:r>
        <w:tab/>
        <w:t xml:space="preserve">            June 2023</w:t>
      </w:r>
      <w:r>
        <w:tab/>
        <w:t xml:space="preserve">   -</w:t>
      </w:r>
    </w:p>
    <w:p w14:paraId="3EF2B80B" w14:textId="77777777" w:rsidR="000C2CED" w:rsidRDefault="000C2CED">
      <w:pPr>
        <w:pStyle w:val="Standard"/>
      </w:pPr>
    </w:p>
    <w:p w14:paraId="008B4E8C" w14:textId="77777777" w:rsidR="000C2CED" w:rsidRDefault="00D071B2">
      <w:pPr>
        <w:pStyle w:val="Standard"/>
        <w:rPr>
          <w:b/>
        </w:rPr>
      </w:pPr>
      <w:r>
        <w:rPr>
          <w:b/>
        </w:rPr>
        <w:t>Teachers: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510E72" w14:textId="77777777" w:rsidR="000C2CED" w:rsidRDefault="00D071B2">
      <w:pPr>
        <w:pStyle w:val="Standard"/>
      </w:pPr>
      <w:r>
        <w:t>(Elected as representatives</w:t>
      </w:r>
      <w:r>
        <w:tab/>
        <w:t xml:space="preserve">      Mr Mike Bell</w:t>
      </w:r>
      <w:r>
        <w:tab/>
      </w:r>
      <w:r>
        <w:tab/>
      </w:r>
      <w:r>
        <w:tab/>
        <w:t>08.03.22</w:t>
      </w:r>
      <w:r>
        <w:tab/>
        <w:t>08.03.26</w:t>
      </w:r>
    </w:p>
    <w:p w14:paraId="6FA43774" w14:textId="77777777" w:rsidR="000C2CED" w:rsidRDefault="00D071B2">
      <w:pPr>
        <w:pStyle w:val="Standard"/>
      </w:pPr>
      <w:r>
        <w:t xml:space="preserve">of the </w:t>
      </w:r>
      <w:r>
        <w:t>teaching staff of the</w:t>
      </w:r>
      <w:r>
        <w:tab/>
        <w:t xml:space="preserve">      Mrs Maria Martin</w:t>
      </w:r>
      <w:r>
        <w:tab/>
      </w:r>
      <w:r>
        <w:tab/>
      </w:r>
      <w:r>
        <w:tab/>
        <w:t>07.2.21</w:t>
      </w:r>
      <w:r>
        <w:tab/>
        <w:t>07.02.25</w:t>
      </w:r>
    </w:p>
    <w:p w14:paraId="09F05541" w14:textId="77777777" w:rsidR="000C2CED" w:rsidRDefault="00D071B2">
      <w:pPr>
        <w:pStyle w:val="Standard"/>
      </w:pPr>
      <w:r>
        <w:t>school)</w:t>
      </w:r>
    </w:p>
    <w:p w14:paraId="640358AE" w14:textId="77777777" w:rsidR="000C2CED" w:rsidRDefault="000C2CED">
      <w:pPr>
        <w:pStyle w:val="Standard"/>
      </w:pPr>
    </w:p>
    <w:p w14:paraId="6F6E02A5" w14:textId="77777777" w:rsidR="000C2CED" w:rsidRDefault="00D071B2">
      <w:pPr>
        <w:pStyle w:val="Standard"/>
        <w:rPr>
          <w:b/>
        </w:rPr>
      </w:pPr>
      <w:r>
        <w:rPr>
          <w:b/>
        </w:rPr>
        <w:t>Staff: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68624F" w14:textId="77777777" w:rsidR="000C2CED" w:rsidRDefault="00D071B2">
      <w:pPr>
        <w:pStyle w:val="Standard"/>
      </w:pPr>
      <w:r>
        <w:t>(Elected as a representative</w:t>
      </w:r>
      <w:r>
        <w:tab/>
        <w:t xml:space="preserve">      Mrs Sharon Cox</w:t>
      </w:r>
      <w:r>
        <w:tab/>
      </w:r>
      <w:r>
        <w:tab/>
      </w:r>
      <w:r>
        <w:tab/>
        <w:t>13.12.19</w:t>
      </w:r>
      <w:r>
        <w:tab/>
        <w:t>13.12.23</w:t>
      </w:r>
    </w:p>
    <w:p w14:paraId="41905FF8" w14:textId="77777777" w:rsidR="000C2CED" w:rsidRDefault="00D071B2">
      <w:pPr>
        <w:pStyle w:val="Standard"/>
      </w:pPr>
      <w:r>
        <w:t xml:space="preserve">of the </w:t>
      </w:r>
      <w:proofErr w:type="spellStart"/>
      <w:proofErr w:type="gramStart"/>
      <w:r>
        <w:t>non teaching</w:t>
      </w:r>
      <w:proofErr w:type="spellEnd"/>
      <w:proofErr w:type="gramEnd"/>
      <w:r>
        <w:t xml:space="preserve"> staff of</w:t>
      </w:r>
    </w:p>
    <w:p w14:paraId="5ABE7CD1" w14:textId="77777777" w:rsidR="000C2CED" w:rsidRDefault="00D071B2">
      <w:pPr>
        <w:pStyle w:val="Standard"/>
      </w:pPr>
      <w:r>
        <w:t>the school)</w:t>
      </w:r>
    </w:p>
    <w:p w14:paraId="58C741F4" w14:textId="77777777" w:rsidR="000C2CED" w:rsidRDefault="000C2CED">
      <w:pPr>
        <w:pStyle w:val="Standard"/>
      </w:pPr>
    </w:p>
    <w:p w14:paraId="6F3A1A49" w14:textId="77777777" w:rsidR="000C2CED" w:rsidRDefault="00D071B2">
      <w:pPr>
        <w:pStyle w:val="Standard"/>
        <w:rPr>
          <w:b/>
        </w:rPr>
      </w:pPr>
      <w:r>
        <w:rPr>
          <w:b/>
        </w:rPr>
        <w:t>Parent: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0F4AE6" w14:textId="77777777" w:rsidR="000C2CED" w:rsidRDefault="00D071B2">
      <w:pPr>
        <w:pStyle w:val="Standard"/>
      </w:pPr>
      <w:r>
        <w:t>(Elected as representatives</w:t>
      </w:r>
      <w:r>
        <w:tab/>
        <w:t xml:space="preserve">      Ben </w:t>
      </w:r>
      <w:r>
        <w:t>Faire</w:t>
      </w:r>
      <w:r>
        <w:tab/>
      </w:r>
      <w:r>
        <w:tab/>
      </w:r>
      <w:r>
        <w:tab/>
      </w:r>
      <w:r>
        <w:tab/>
        <w:t>23.11.21</w:t>
      </w:r>
      <w:r>
        <w:tab/>
        <w:t>23.11.25</w:t>
      </w:r>
      <w:r>
        <w:tab/>
      </w:r>
      <w:r>
        <w:tab/>
      </w:r>
    </w:p>
    <w:p w14:paraId="1CB90E15" w14:textId="77777777" w:rsidR="000C2CED" w:rsidRDefault="00D071B2">
      <w:pPr>
        <w:pStyle w:val="Standard"/>
      </w:pPr>
      <w:r>
        <w:t>of pupils currently attending</w:t>
      </w:r>
      <w:r>
        <w:tab/>
        <w:t xml:space="preserve">      Mark Bainbridge    </w:t>
      </w:r>
      <w:r>
        <w:tab/>
      </w:r>
      <w:r>
        <w:tab/>
        <w:t>23.1121</w:t>
      </w:r>
      <w:r>
        <w:tab/>
        <w:t>23.11.25</w:t>
      </w:r>
    </w:p>
    <w:p w14:paraId="025DFBC6" w14:textId="77777777" w:rsidR="000C2CED" w:rsidRDefault="00D071B2">
      <w:pPr>
        <w:pStyle w:val="Standard"/>
      </w:pPr>
      <w:r>
        <w:t>the school)</w:t>
      </w:r>
      <w:r>
        <w:tab/>
      </w:r>
      <w:r>
        <w:tab/>
      </w:r>
      <w:r>
        <w:tab/>
        <w:t xml:space="preserve">      vacancy</w:t>
      </w:r>
    </w:p>
    <w:p w14:paraId="6A907A9F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   Mrs Alison Jones</w:t>
      </w:r>
      <w:r>
        <w:tab/>
      </w:r>
      <w:r>
        <w:tab/>
      </w:r>
      <w:r>
        <w:tab/>
        <w:t>8.10.19            8.10.23</w:t>
      </w:r>
    </w:p>
    <w:p w14:paraId="43BD1F99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   Mr Paul Fellows</w:t>
      </w:r>
      <w:r>
        <w:tab/>
      </w:r>
      <w:r>
        <w:tab/>
      </w:r>
      <w:r>
        <w:tab/>
        <w:t>15.05.22</w:t>
      </w:r>
      <w:r>
        <w:tab/>
        <w:t>15.05.26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William </w:t>
      </w:r>
      <w:r>
        <w:t>Moulder</w:t>
      </w:r>
      <w:r>
        <w:tab/>
      </w:r>
      <w:r>
        <w:tab/>
      </w:r>
      <w:r>
        <w:tab/>
        <w:t>20.9.22</w:t>
      </w:r>
      <w:r>
        <w:tab/>
        <w:t xml:space="preserve"> 20.9.26</w:t>
      </w:r>
    </w:p>
    <w:p w14:paraId="49720866" w14:textId="77777777" w:rsidR="000C2CED" w:rsidRDefault="00D071B2">
      <w:pPr>
        <w:pStyle w:val="Standard"/>
        <w:rPr>
          <w:b/>
        </w:rPr>
      </w:pPr>
      <w:r>
        <w:rPr>
          <w:b/>
        </w:rPr>
        <w:t>LEA Appointed: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B90666" w14:textId="77777777" w:rsidR="000C2CED" w:rsidRDefault="00D071B2">
      <w:pPr>
        <w:pStyle w:val="Standard"/>
      </w:pPr>
      <w:r>
        <w:t>(Nominated by the Local              Julie Lynch Wilson</w:t>
      </w:r>
      <w:r>
        <w:tab/>
      </w:r>
      <w:r>
        <w:tab/>
        <w:t>06.10.22</w:t>
      </w:r>
      <w:r>
        <w:tab/>
        <w:t>06.10.26</w:t>
      </w:r>
      <w:r>
        <w:tab/>
      </w:r>
      <w:r>
        <w:tab/>
      </w:r>
      <w:r>
        <w:tab/>
      </w:r>
    </w:p>
    <w:p w14:paraId="73374C9F" w14:textId="02694F18" w:rsidR="000C2CED" w:rsidRDefault="00D071B2">
      <w:pPr>
        <w:pStyle w:val="Standard"/>
      </w:pPr>
      <w:r>
        <w:t>Authority to serve on the</w:t>
      </w:r>
      <w:r>
        <w:tab/>
        <w:t xml:space="preserve">       </w:t>
      </w:r>
      <w:r>
        <w:t>Kate Tinsley</w:t>
      </w:r>
      <w:r>
        <w:tab/>
      </w:r>
      <w:r>
        <w:tab/>
      </w:r>
      <w:r>
        <w:tab/>
        <w:t>15.3.23</w:t>
      </w:r>
      <w:r>
        <w:tab/>
      </w:r>
      <w:proofErr w:type="gramStart"/>
      <w:r>
        <w:t>15.3.27</w:t>
      </w:r>
      <w:proofErr w:type="gramEnd"/>
    </w:p>
    <w:p w14:paraId="2B835A3D" w14:textId="77777777" w:rsidR="000C2CED" w:rsidRDefault="00D071B2">
      <w:pPr>
        <w:pStyle w:val="Standard"/>
      </w:pPr>
      <w:r>
        <w:t>Governing Body)</w:t>
      </w:r>
      <w:r>
        <w:tab/>
      </w:r>
      <w:r>
        <w:tab/>
        <w:t xml:space="preserve">       Cllr Eddie Williams</w:t>
      </w:r>
      <w:r>
        <w:tab/>
      </w:r>
      <w:r>
        <w:tab/>
        <w:t>27.9.21</w:t>
      </w:r>
      <w:r>
        <w:tab/>
        <w:t>27.9.25</w:t>
      </w:r>
    </w:p>
    <w:p w14:paraId="69298DFB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</w:t>
      </w:r>
      <w:r>
        <w:t xml:space="preserve">   Mark </w:t>
      </w:r>
      <w:proofErr w:type="spellStart"/>
      <w:r>
        <w:t>Narusberg</w:t>
      </w:r>
      <w:proofErr w:type="spellEnd"/>
      <w:r>
        <w:tab/>
      </w:r>
      <w:r>
        <w:tab/>
      </w:r>
      <w:r>
        <w:tab/>
        <w:t>27.9.21            27.9.25</w:t>
      </w:r>
      <w:r>
        <w:tab/>
      </w:r>
    </w:p>
    <w:p w14:paraId="7A38BC62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   Dr Carol Brown</w:t>
      </w:r>
      <w:r>
        <w:tab/>
      </w:r>
      <w:r>
        <w:tab/>
      </w:r>
      <w:r>
        <w:tab/>
        <w:t xml:space="preserve">16.10.19    </w:t>
      </w:r>
      <w:r>
        <w:tab/>
        <w:t>16.10.23</w:t>
      </w:r>
    </w:p>
    <w:p w14:paraId="6D9FF283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   </w:t>
      </w:r>
    </w:p>
    <w:p w14:paraId="2C276F9F" w14:textId="77777777" w:rsidR="000C2CED" w:rsidRDefault="000C2CED">
      <w:pPr>
        <w:pStyle w:val="Standard"/>
      </w:pPr>
    </w:p>
    <w:p w14:paraId="7FF1ED1E" w14:textId="77777777" w:rsidR="000C2CED" w:rsidRDefault="00D071B2">
      <w:pPr>
        <w:pStyle w:val="Standard"/>
        <w:rPr>
          <w:b/>
        </w:rPr>
      </w:pPr>
      <w:r>
        <w:rPr>
          <w:b/>
        </w:rPr>
        <w:t>Community:</w:t>
      </w:r>
    </w:p>
    <w:p w14:paraId="7F22873D" w14:textId="77777777" w:rsidR="000C2CED" w:rsidRDefault="00D071B2">
      <w:pPr>
        <w:pStyle w:val="Standard"/>
      </w:pPr>
      <w:r>
        <w:t>(Invited by other governors</w:t>
      </w:r>
      <w:r>
        <w:tab/>
        <w:t xml:space="preserve">      Mark </w:t>
      </w:r>
      <w:proofErr w:type="spellStart"/>
      <w:r>
        <w:t>Minchinton</w:t>
      </w:r>
      <w:proofErr w:type="spellEnd"/>
      <w:r>
        <w:tab/>
      </w:r>
      <w:r>
        <w:tab/>
      </w:r>
      <w:r>
        <w:tab/>
        <w:t xml:space="preserve">20.9.22   </w:t>
      </w:r>
      <w:r>
        <w:tab/>
        <w:t>24.9.26</w:t>
      </w:r>
    </w:p>
    <w:p w14:paraId="6AAB2C5D" w14:textId="77777777" w:rsidR="000C2CED" w:rsidRDefault="00D071B2">
      <w:pPr>
        <w:pStyle w:val="Standard"/>
      </w:pPr>
      <w:r>
        <w:t>to join the Governing Body</w:t>
      </w:r>
      <w:r>
        <w:tab/>
        <w:t xml:space="preserve">      </w:t>
      </w:r>
      <w:r>
        <w:tab/>
      </w:r>
    </w:p>
    <w:p w14:paraId="43D1D9B4" w14:textId="77777777" w:rsidR="000C2CED" w:rsidRDefault="00D071B2">
      <w:pPr>
        <w:pStyle w:val="Standard"/>
      </w:pPr>
      <w:r>
        <w:t>to act as a link with the</w:t>
      </w:r>
      <w:r>
        <w:tab/>
        <w:t xml:space="preserve">    </w:t>
      </w:r>
      <w:r>
        <w:t xml:space="preserve">  Ms Jo Johnson (Chair)</w:t>
      </w:r>
      <w:r>
        <w:tab/>
      </w:r>
      <w:r>
        <w:tab/>
        <w:t>10.3.20</w:t>
      </w:r>
      <w:r>
        <w:tab/>
        <w:t>10.3.24</w:t>
      </w:r>
    </w:p>
    <w:p w14:paraId="6499BA23" w14:textId="77777777" w:rsidR="000C2CED" w:rsidRDefault="00D071B2">
      <w:pPr>
        <w:pStyle w:val="Standard"/>
      </w:pPr>
      <w:r>
        <w:t>Community)</w:t>
      </w:r>
      <w:r>
        <w:tab/>
      </w:r>
      <w:r>
        <w:tab/>
      </w:r>
      <w:r>
        <w:tab/>
        <w:t xml:space="preserve">      Ms Alyson Jones</w:t>
      </w:r>
      <w:r>
        <w:tab/>
      </w:r>
      <w:r>
        <w:tab/>
      </w:r>
      <w:r>
        <w:tab/>
        <w:t>24.9.19            24.9.23</w:t>
      </w:r>
    </w:p>
    <w:p w14:paraId="7886B232" w14:textId="77777777" w:rsidR="000C2CED" w:rsidRDefault="00D071B2">
      <w:pPr>
        <w:pStyle w:val="Standard"/>
      </w:pPr>
      <w:r>
        <w:tab/>
      </w:r>
      <w:r>
        <w:tab/>
      </w:r>
      <w:r>
        <w:tab/>
        <w:t xml:space="preserve">                  Mrs Paula Richards</w:t>
      </w:r>
      <w:r>
        <w:tab/>
      </w:r>
      <w:r>
        <w:tab/>
        <w:t>24.9.19</w:t>
      </w:r>
      <w:r>
        <w:tab/>
        <w:t>24.9.23</w:t>
      </w:r>
    </w:p>
    <w:p w14:paraId="626F0E11" w14:textId="77777777" w:rsidR="000C2CED" w:rsidRDefault="00D071B2">
      <w:pPr>
        <w:pStyle w:val="Standard"/>
      </w:pPr>
      <w:r>
        <w:tab/>
      </w:r>
      <w:r>
        <w:tab/>
      </w:r>
      <w:r>
        <w:tab/>
      </w:r>
      <w:r>
        <w:tab/>
        <w:t xml:space="preserve">      Annabel Ingram</w:t>
      </w:r>
      <w:r>
        <w:tab/>
        <w:t xml:space="preserve">                        3.11.20            3.11.24</w:t>
      </w:r>
    </w:p>
    <w:p w14:paraId="597B7D36" w14:textId="77777777" w:rsidR="000C2CED" w:rsidRDefault="000C2CED">
      <w:pPr>
        <w:pStyle w:val="Standard"/>
      </w:pPr>
    </w:p>
    <w:p w14:paraId="717F750E" w14:textId="77777777" w:rsidR="000C2CED" w:rsidRDefault="000C2CED">
      <w:pPr>
        <w:pStyle w:val="Standard"/>
        <w:rPr>
          <w:b/>
        </w:rPr>
      </w:pPr>
    </w:p>
    <w:p w14:paraId="41BA7E44" w14:textId="77777777" w:rsidR="000C2CED" w:rsidRDefault="000C2CED">
      <w:pPr>
        <w:pStyle w:val="Standard"/>
        <w:rPr>
          <w:b/>
        </w:rPr>
      </w:pPr>
    </w:p>
    <w:p w14:paraId="2A8ACB00" w14:textId="77777777" w:rsidR="000C2CED" w:rsidRDefault="00D071B2">
      <w:pPr>
        <w:pStyle w:val="Standard"/>
        <w:rPr>
          <w:b/>
        </w:rPr>
      </w:pPr>
      <w:proofErr w:type="spellStart"/>
      <w:r>
        <w:rPr>
          <w:b/>
        </w:rPr>
        <w:t>HeadBoy</w:t>
      </w:r>
      <w:proofErr w:type="spellEnd"/>
      <w:r>
        <w:rPr>
          <w:b/>
        </w:rPr>
        <w:t>/Girl: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</w:t>
      </w:r>
    </w:p>
    <w:p w14:paraId="299A7FBD" w14:textId="1D0BFAB4" w:rsidR="000C2CED" w:rsidRDefault="00D071B2">
      <w:pPr>
        <w:pStyle w:val="Standard"/>
      </w:pPr>
      <w:r>
        <w:t>(Elected by the School</w:t>
      </w:r>
      <w:r>
        <w:tab/>
        <w:t xml:space="preserve">     </w:t>
      </w:r>
    </w:p>
    <w:p w14:paraId="27234D1A" w14:textId="77777777" w:rsidR="000C2CED" w:rsidRDefault="00D071B2">
      <w:pPr>
        <w:pStyle w:val="Standard"/>
      </w:pPr>
      <w:r>
        <w:t>Council as Associate</w:t>
      </w:r>
      <w:r>
        <w:tab/>
      </w:r>
      <w:r>
        <w:tab/>
        <w:t xml:space="preserve">      </w:t>
      </w:r>
    </w:p>
    <w:p w14:paraId="1051B750" w14:textId="77777777" w:rsidR="000C2CED" w:rsidRDefault="00D071B2">
      <w:pPr>
        <w:pStyle w:val="Standard"/>
      </w:pPr>
      <w:r>
        <w:t xml:space="preserve">Governors to </w:t>
      </w:r>
      <w:proofErr w:type="gramStart"/>
      <w:r>
        <w:t>represent</w:t>
      </w:r>
      <w:proofErr w:type="gramEnd"/>
    </w:p>
    <w:p w14:paraId="29F23BE0" w14:textId="77777777" w:rsidR="000C2CED" w:rsidRDefault="00D071B2">
      <w:pPr>
        <w:pStyle w:val="Standard"/>
      </w:pPr>
      <w:r>
        <w:t>the pupil body)</w:t>
      </w:r>
    </w:p>
    <w:p w14:paraId="4CEFC29C" w14:textId="77777777" w:rsidR="000C2CED" w:rsidRDefault="000C2CED">
      <w:pPr>
        <w:pStyle w:val="Standard"/>
      </w:pPr>
    </w:p>
    <w:p w14:paraId="2509CA64" w14:textId="77777777" w:rsidR="000C2CED" w:rsidRDefault="00D071B2">
      <w:pPr>
        <w:pStyle w:val="Standard"/>
        <w:rPr>
          <w:b/>
        </w:rPr>
      </w:pPr>
      <w:r>
        <w:rPr>
          <w:b/>
        </w:rPr>
        <w:t>Clerk:</w:t>
      </w:r>
    </w:p>
    <w:p w14:paraId="03A63181" w14:textId="77777777" w:rsidR="000C2CED" w:rsidRDefault="00D071B2">
      <w:pPr>
        <w:pStyle w:val="Standard"/>
      </w:pPr>
      <w:r>
        <w:t>(Takes the minutes of the</w:t>
      </w:r>
      <w:r>
        <w:tab/>
        <w:t xml:space="preserve">      Ms Claire Morgan</w:t>
      </w:r>
      <w:r>
        <w:tab/>
      </w:r>
      <w:r>
        <w:tab/>
      </w:r>
      <w:r>
        <w:tab/>
        <w:t xml:space="preserve">         Oct 2018</w:t>
      </w:r>
      <w:r>
        <w:tab/>
        <w:t>-</w:t>
      </w:r>
    </w:p>
    <w:p w14:paraId="19C5C6CE" w14:textId="77777777" w:rsidR="000C2CED" w:rsidRDefault="00D071B2">
      <w:pPr>
        <w:pStyle w:val="Standard"/>
      </w:pPr>
      <w:r>
        <w:t>Governing Body and all its</w:t>
      </w:r>
    </w:p>
    <w:p w14:paraId="5368955E" w14:textId="77777777" w:rsidR="000C2CED" w:rsidRDefault="00D071B2">
      <w:pPr>
        <w:pStyle w:val="Standard"/>
      </w:pPr>
      <w:r>
        <w:t>Committees)</w:t>
      </w:r>
    </w:p>
    <w:sectPr w:rsidR="000C2CED">
      <w:pgSz w:w="11906" w:h="16838"/>
      <w:pgMar w:top="720" w:right="720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C38F" w14:textId="77777777" w:rsidR="00000000" w:rsidRDefault="00D071B2">
      <w:pPr>
        <w:rPr>
          <w:rFonts w:hint="eastAsia"/>
        </w:rPr>
      </w:pPr>
      <w:r>
        <w:separator/>
      </w:r>
    </w:p>
  </w:endnote>
  <w:endnote w:type="continuationSeparator" w:id="0">
    <w:p w14:paraId="5A91E219" w14:textId="77777777" w:rsidR="00000000" w:rsidRDefault="00D071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0A64" w14:textId="77777777" w:rsidR="00000000" w:rsidRDefault="00D071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2A464A" w14:textId="77777777" w:rsidR="00000000" w:rsidRDefault="00D071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2CED"/>
    <w:rsid w:val="000C2CED"/>
    <w:rsid w:val="00D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9CA8"/>
  <w15:docId w15:val="{F46F1B47-C059-4DBF-9361-CB0BBB35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time for all good men come to the aid of the party</dc:title>
  <dc:subject/>
  <dc:creator>ann mutlow</dc:creator>
  <dc:description/>
  <cp:lastModifiedBy>Claire Morgan</cp:lastModifiedBy>
  <cp:revision>2</cp:revision>
  <cp:lastPrinted>2022-07-07T10:27:00Z</cp:lastPrinted>
  <dcterms:created xsi:type="dcterms:W3CDTF">2023-07-03T08:00:00Z</dcterms:created>
  <dcterms:modified xsi:type="dcterms:W3CDTF">2023-07-03T08:00:00Z</dcterms:modified>
</cp:coreProperties>
</file>